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Donley Voice Size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(to the tune of “Baby” by Justin Bieber)</w:t>
      </w:r>
    </w:p>
    <w:p w:rsidR="00870AE4" w:rsidRDefault="00870AE4">
      <w:pPr>
        <w:rPr>
          <w:rFonts w:ascii="Times New Roman" w:hAnsi="Times New Roman" w:cs="Times New Roman"/>
        </w:rPr>
      </w:pP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school, voice size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important.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You’ve got to watch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loud you’re talking.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Wherever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might be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Voice size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Levels 0 to 3.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0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Means no talking.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1 means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a whisper.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2 means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Normal talking.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3 is a shout outside</w:t>
      </w:r>
    </w:p>
    <w:p w:rsidR="00870AE4" w:rsidRDefault="00870AE4">
      <w:pPr>
        <w:rPr>
          <w:rFonts w:ascii="Times New Roman" w:hAnsi="Times New Roman" w:cs="Times New Roman"/>
        </w:rPr>
      </w:pPr>
    </w:p>
    <w:p w:rsidR="00870AE4" w:rsidRDefault="00870AE4">
      <w:pPr>
        <w:rPr>
          <w:rFonts w:ascii="Times New Roman" w:hAnsi="Times New Roman" w:cs="Times New Roman"/>
        </w:rPr>
      </w:pP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Level 1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Whisper, whisper, whisper. Level 2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Talking, talking, talking. Level 3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Shouting, shouting, shouting.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Level 0 means no talking.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Level 1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Whisper, whisper, whisper. Level 2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Talking, talking, talking. Level 3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Shouting, shouting, shouting.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Level 0 means no talking. </w:t>
      </w:r>
    </w:p>
    <w:p w:rsidR="00870AE4" w:rsidRDefault="00870AE4">
      <w:pPr>
        <w:rPr>
          <w:rFonts w:ascii="Times New Roman" w:hAnsi="Times New Roman" w:cs="Times New Roman"/>
        </w:rPr>
      </w:pP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what’s your voice size?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 check this out.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playground, level 3.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hallway, level 1.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cafeteria, level 2.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bathrooms, level 2.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library, level 1.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assemblies, level 0.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You’ve got to think about which voice to use. </w:t>
      </w:r>
    </w:p>
    <w:p w:rsidR="00870AE4" w:rsidRDefault="00870AE4">
      <w:pPr>
        <w:rPr>
          <w:rFonts w:ascii="Times New Roman" w:hAnsi="Times New Roman" w:cs="Times New Roman"/>
        </w:rPr>
      </w:pPr>
    </w:p>
    <w:p w:rsidR="00870AE4" w:rsidRDefault="00870AE4">
      <w:pPr>
        <w:rPr>
          <w:rFonts w:ascii="Times New Roman" w:hAnsi="Times New Roman" w:cs="Times New Roman"/>
        </w:rPr>
      </w:pP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you’re learning a lot about voice size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You’ve got to check your voice, so no problems arise.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Think to yourself, “Which voice should I choose?”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right level, and you just can’t lose.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Level 0, Level 1,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2, and Level 3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right voice level.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the best that you can be.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the Donley Dolphins.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stand side by side.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work together.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Showing Donley PRIDE.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Participation, 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Respect, Integrity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Dignity and Effort</w:t>
      </w:r>
    </w:p>
    <w:p w:rsidR="00870AE4" w:rsidRDefault="0087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what PRIDE means to me. </w:t>
      </w:r>
    </w:p>
    <w:p w:rsidR="00870AE4" w:rsidRDefault="00870AE4">
      <w:pPr>
        <w:rPr>
          <w:rFonts w:ascii="Times New Roman" w:hAnsi="Times New Roman" w:cs="Times New Roman"/>
        </w:rPr>
      </w:pP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Level 1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Whisper, whisper, whisper. Level 2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Talking, talking, talking. Level 3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Shouting, shouting, shouting.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Level 0 means no talking.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Level 1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Whisper, whisper, whisper. Level 2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Talking, talking, talking. Level 3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Shouting, shouting, shouting.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Level 0 means no talking.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Level 1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Whisper, whisper, whisper. Level 2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Talking, talking, talking. Level 3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Shouting, shouting, shouting.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Level 0 means no talking.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Level 1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Whisper, whisper, whisper. Level 2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Talking, talking, talking. Level 3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Shouting, shouting, shouting.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Level 0 means no talking.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Level 1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Whisper, whisper, whisper. Level 2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Talking, talking, talking. Level 3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Shouting, shouting, shouting. </w:t>
      </w:r>
    </w:p>
    <w:p w:rsidR="00870AE4" w:rsidRDefault="00870AE4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You’ve got to think about your voice size Donley!</w:t>
      </w:r>
    </w:p>
    <w:p w:rsidR="00870AE4" w:rsidRDefault="00870AE4">
      <w:pPr>
        <w:rPr>
          <w:rFonts w:ascii="Times New Roman" w:hAnsi="Times New Roman" w:cs="Times New Roman"/>
        </w:rPr>
      </w:pPr>
    </w:p>
    <w:sectPr w:rsidR="00870AE4" w:rsidSect="0087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AE4"/>
    <w:rsid w:val="0087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293</Words>
  <Characters>1672</Characters>
  <Application>Microsoft Office Outlook</Application>
  <DocSecurity>0</DocSecurity>
  <Lines>0</Lines>
  <Paragraphs>0</Paragraphs>
  <ScaleCrop>false</ScaleCrop>
  <Company>Donley Elementary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Robertson</dc:creator>
  <cp:keywords/>
  <dc:description/>
  <cp:lastModifiedBy>ELPS</cp:lastModifiedBy>
  <cp:revision>2</cp:revision>
  <dcterms:created xsi:type="dcterms:W3CDTF">2010-10-27T02:52:00Z</dcterms:created>
  <dcterms:modified xsi:type="dcterms:W3CDTF">2010-10-27T13:39:00Z</dcterms:modified>
</cp:coreProperties>
</file>